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2862" w14:textId="77777777" w:rsidR="006D2108" w:rsidRDefault="006D2108" w:rsidP="006D2108">
      <w:pPr>
        <w:jc w:val="right"/>
      </w:pPr>
      <w:r>
        <w:t>Al Dirigente Scolastico</w:t>
      </w:r>
    </w:p>
    <w:p w14:paraId="2A902F1D" w14:textId="73C44521" w:rsidR="006D2108" w:rsidRDefault="006D2108" w:rsidP="006D2108">
      <w:pPr>
        <w:jc w:val="right"/>
      </w:pPr>
      <w:r>
        <w:t>dell’ITST Vittorio Emanuele III</w:t>
      </w:r>
    </w:p>
    <w:p w14:paraId="786C3A95" w14:textId="3EB3FAB4" w:rsidR="006D2108" w:rsidRDefault="006D2108" w:rsidP="006D2108">
      <w:pPr>
        <w:jc w:val="right"/>
      </w:pPr>
      <w:r>
        <w:t>Palermo</w:t>
      </w:r>
    </w:p>
    <w:p w14:paraId="19A59772" w14:textId="77777777" w:rsidR="006D2108" w:rsidRDefault="006D2108" w:rsidP="006D2108">
      <w:pPr>
        <w:jc w:val="right"/>
      </w:pPr>
    </w:p>
    <w:p w14:paraId="34CC215C" w14:textId="30067BD2" w:rsidR="006D2108" w:rsidRDefault="006D2108" w:rsidP="008770F3">
      <w:r w:rsidRPr="006D2108">
        <w:rPr>
          <w:b/>
          <w:bCs/>
        </w:rPr>
        <w:t>Oggetto:</w:t>
      </w:r>
      <w:r>
        <w:rPr>
          <w:b/>
          <w:bCs/>
        </w:rPr>
        <w:t xml:space="preserve"> domanda di</w:t>
      </w:r>
      <w:r w:rsidRPr="006D2108">
        <w:rPr>
          <w:b/>
          <w:bCs/>
        </w:rPr>
        <w:t xml:space="preserve"> partecipazione al bando </w:t>
      </w:r>
      <w:r w:rsidR="008770F3">
        <w:rPr>
          <w:b/>
          <w:bCs/>
        </w:rPr>
        <w:t xml:space="preserve">di partecipazione </w:t>
      </w:r>
      <w:r w:rsidRPr="006D2108">
        <w:rPr>
          <w:b/>
          <w:bCs/>
        </w:rPr>
        <w:t>di alunni delle terze, quarte e quinte classi di tutte le articolazioni del corso diurno per la partecipazione al progetto formativo PCTO “</w:t>
      </w:r>
      <w:r w:rsidR="008770F3" w:rsidRPr="008770F3">
        <w:rPr>
          <w:b/>
          <w:bCs/>
        </w:rPr>
        <w:t>Startup Your Life 2022/2023</w:t>
      </w:r>
      <w:r w:rsidRPr="006D2108">
        <w:rPr>
          <w:b/>
          <w:bCs/>
        </w:rPr>
        <w:t xml:space="preserve">” promosso dal consorzio ELIS in collaborazione con </w:t>
      </w:r>
      <w:r w:rsidR="008770F3">
        <w:rPr>
          <w:b/>
          <w:bCs/>
        </w:rPr>
        <w:t>Unicredit</w:t>
      </w:r>
      <w:r w:rsidRPr="006D2108">
        <w:rPr>
          <w:b/>
          <w:bCs/>
        </w:rPr>
        <w:t xml:space="preserve"> per l’a.s. 2022-23.</w:t>
      </w:r>
    </w:p>
    <w:p w14:paraId="1628A67C" w14:textId="77777777" w:rsidR="006D2108" w:rsidRDefault="006D2108" w:rsidP="006D2108"/>
    <w:p w14:paraId="5597FB68" w14:textId="5BFAC162" w:rsidR="00F21629" w:rsidRDefault="006D2108" w:rsidP="006D2108">
      <w:r>
        <w:t>Il sottoscritto</w:t>
      </w:r>
      <w:r w:rsidR="00F21629">
        <w:t xml:space="preserve"> ____________________ n</w:t>
      </w:r>
      <w:r>
        <w:t xml:space="preserve">ato a </w:t>
      </w:r>
      <w:r w:rsidR="00F21629">
        <w:t>_______________</w:t>
      </w:r>
      <w:r>
        <w:t xml:space="preserve"> il </w:t>
      </w:r>
      <w:r w:rsidR="00F21629">
        <w:t>__________</w:t>
      </w:r>
      <w:r>
        <w:t xml:space="preserve">, residente in </w:t>
      </w:r>
      <w:r w:rsidR="00F21629">
        <w:t>____________</w:t>
      </w:r>
      <w:r>
        <w:t xml:space="preserve"> via</w:t>
      </w:r>
      <w:r w:rsidR="00F21629">
        <w:t>/piazza ____________</w:t>
      </w:r>
      <w:r>
        <w:t xml:space="preserve"> Nr</w:t>
      </w:r>
      <w:r w:rsidR="00F21629">
        <w:t xml:space="preserve"> ____ </w:t>
      </w:r>
      <w:r>
        <w:t>telefono</w:t>
      </w:r>
      <w:r w:rsidR="00F21629">
        <w:t xml:space="preserve"> ________________ nella qualità di:</w:t>
      </w:r>
    </w:p>
    <w:p w14:paraId="3DD9BF04" w14:textId="77777777" w:rsidR="00D50A81" w:rsidRDefault="00D50A81" w:rsidP="006D2108"/>
    <w:p w14:paraId="6DED41A6" w14:textId="32DEA5D5" w:rsidR="006D2108" w:rsidRDefault="006D2108" w:rsidP="006D2108">
      <w:pPr>
        <w:pStyle w:val="Paragrafoelenco"/>
        <w:numPr>
          <w:ilvl w:val="0"/>
          <w:numId w:val="1"/>
        </w:numPr>
      </w:pPr>
      <w:r>
        <w:t xml:space="preserve">genitore dell’alunno </w:t>
      </w:r>
      <w:r w:rsidR="00F21629">
        <w:t xml:space="preserve">_____________________ </w:t>
      </w:r>
      <w:r>
        <w:t xml:space="preserve">nato a </w:t>
      </w:r>
      <w:r w:rsidR="00F21629">
        <w:t>________________</w:t>
      </w:r>
      <w:r>
        <w:t xml:space="preserve"> il </w:t>
      </w:r>
      <w:r w:rsidR="00F21629">
        <w:t>________</w:t>
      </w:r>
    </w:p>
    <w:p w14:paraId="237E91D1" w14:textId="77777777" w:rsidR="00D50A81" w:rsidRDefault="00F21629" w:rsidP="006D2108">
      <w:pPr>
        <w:pStyle w:val="Paragrafoelenco"/>
        <w:numPr>
          <w:ilvl w:val="0"/>
          <w:numId w:val="1"/>
        </w:numPr>
      </w:pPr>
      <w:r>
        <w:t xml:space="preserve">alunno maggiorenne </w:t>
      </w:r>
    </w:p>
    <w:p w14:paraId="373C720A" w14:textId="77777777" w:rsidR="00D50A81" w:rsidRDefault="00D50A81" w:rsidP="00D50A81"/>
    <w:p w14:paraId="66C4084B" w14:textId="448B8364" w:rsidR="00F21629" w:rsidRDefault="00F21629" w:rsidP="00D50A81">
      <w:r>
        <w:t>della classe ___________ articolazione ___________</w:t>
      </w:r>
    </w:p>
    <w:p w14:paraId="425EA5D9" w14:textId="77777777" w:rsidR="00F21629" w:rsidRDefault="00F21629" w:rsidP="006D2108"/>
    <w:p w14:paraId="41FC6E99" w14:textId="377C9B4D" w:rsidR="006D2108" w:rsidRPr="00F21629" w:rsidRDefault="006D2108" w:rsidP="00F21629">
      <w:pPr>
        <w:jc w:val="center"/>
        <w:rPr>
          <w:b/>
          <w:bCs/>
        </w:rPr>
      </w:pPr>
      <w:r w:rsidRPr="00F21629">
        <w:rPr>
          <w:b/>
          <w:bCs/>
        </w:rPr>
        <w:t>CHIEDE</w:t>
      </w:r>
    </w:p>
    <w:p w14:paraId="0C2BAFA3" w14:textId="77777777" w:rsidR="006D2108" w:rsidRDefault="006D2108" w:rsidP="006D2108"/>
    <w:p w14:paraId="66500380" w14:textId="2FEDF5FF" w:rsidR="006D2108" w:rsidRDefault="006D2108" w:rsidP="006D2108">
      <w:r>
        <w:t>che il proprio figlio/sottoscritto partecipi al bando di selezione per il percorso di cui</w:t>
      </w:r>
      <w:r w:rsidR="00F21629">
        <w:t xml:space="preserve"> </w:t>
      </w:r>
      <w:r>
        <w:t>all’oggetto.</w:t>
      </w:r>
      <w:r w:rsidR="00F21629">
        <w:t xml:space="preserve"> </w:t>
      </w:r>
      <w:r>
        <w:t>A tal fine dichiara di aver preso visione del bando, di accettare quanto in esso</w:t>
      </w:r>
      <w:r w:rsidR="00F21629">
        <w:t xml:space="preserve"> </w:t>
      </w:r>
      <w:r>
        <w:t>previsto ed allega alla presente la fotocopia del proprio documento di identità in corso di validità.</w:t>
      </w:r>
    </w:p>
    <w:p w14:paraId="26A327CF" w14:textId="77777777" w:rsidR="006D2108" w:rsidRDefault="006D2108" w:rsidP="006D2108"/>
    <w:p w14:paraId="5C3AEFA9" w14:textId="14485E8F" w:rsidR="006D2108" w:rsidRDefault="006D2108" w:rsidP="006D2108">
      <w:r>
        <w:t xml:space="preserve">Palermo, </w:t>
      </w:r>
      <w:r w:rsidR="00F21629">
        <w:t>____________</w:t>
      </w:r>
      <w:r>
        <w:tab/>
      </w:r>
      <w:r>
        <w:tab/>
      </w:r>
      <w:r>
        <w:tab/>
      </w:r>
      <w:r>
        <w:tab/>
        <w:t xml:space="preserve">Firmato </w:t>
      </w:r>
      <w:r w:rsidR="00F21629">
        <w:t>___________________</w:t>
      </w:r>
    </w:p>
    <w:sectPr w:rsidR="006D2108" w:rsidSect="00DE24B4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4E64" w14:textId="77777777" w:rsidR="00096312" w:rsidRDefault="00096312" w:rsidP="003559A1">
      <w:pPr>
        <w:spacing w:after="0" w:line="240" w:lineRule="auto"/>
      </w:pPr>
      <w:r>
        <w:separator/>
      </w:r>
    </w:p>
  </w:endnote>
  <w:endnote w:type="continuationSeparator" w:id="0">
    <w:p w14:paraId="1045139E" w14:textId="77777777" w:rsidR="00096312" w:rsidRDefault="00096312" w:rsidP="0035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232A" w14:textId="2795E30B" w:rsidR="00796271" w:rsidRPr="00796271" w:rsidRDefault="00796271">
    <w:pPr>
      <w:pStyle w:val="Pidipagina"/>
      <w:jc w:val="right"/>
      <w:rPr>
        <w:sz w:val="18"/>
        <w:szCs w:val="18"/>
      </w:rPr>
    </w:pPr>
  </w:p>
  <w:p w14:paraId="72BEF1E6" w14:textId="77777777" w:rsidR="003559A1" w:rsidRPr="00796271" w:rsidRDefault="003559A1" w:rsidP="00DE24B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5973" w14:textId="77777777" w:rsidR="00096312" w:rsidRDefault="00096312" w:rsidP="003559A1">
      <w:pPr>
        <w:spacing w:after="0" w:line="240" w:lineRule="auto"/>
      </w:pPr>
      <w:r>
        <w:separator/>
      </w:r>
    </w:p>
  </w:footnote>
  <w:footnote w:type="continuationSeparator" w:id="0">
    <w:p w14:paraId="70790672" w14:textId="77777777" w:rsidR="00096312" w:rsidRDefault="00096312" w:rsidP="0035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26"/>
      <w:gridCol w:w="1925"/>
      <w:gridCol w:w="1926"/>
      <w:gridCol w:w="1926"/>
      <w:gridCol w:w="1926"/>
    </w:tblGrid>
    <w:tr w:rsidR="003559A1" w14:paraId="75910393" w14:textId="77777777" w:rsidTr="00DE24B4">
      <w:trPr>
        <w:trHeight w:val="841"/>
        <w:jc w:val="center"/>
      </w:trPr>
      <w:tc>
        <w:tcPr>
          <w:tcW w:w="1926" w:type="dxa"/>
          <w:vAlign w:val="center"/>
        </w:tcPr>
        <w:p w14:paraId="5BA9C74B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60C4EEBE" wp14:editId="7E07E8C7">
                <wp:extent cx="1078173" cy="642303"/>
                <wp:effectExtent l="0" t="0" r="8255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489" cy="647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  <w:vAlign w:val="center"/>
        </w:tcPr>
        <w:p w14:paraId="1B4F5E6B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107A20DE" wp14:editId="384BA0D1">
                <wp:extent cx="580390" cy="771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4EE5DE00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4865464B" wp14:editId="70469950">
                <wp:extent cx="779145" cy="779145"/>
                <wp:effectExtent l="0" t="0" r="1905" b="1905"/>
                <wp:docPr id="3" name="Immagine 3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63828981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5F748BBF" wp14:editId="1521F7A1">
                <wp:extent cx="530062" cy="723331"/>
                <wp:effectExtent l="0" t="0" r="3810" b="635"/>
                <wp:docPr id="2" name="Immagine 2" descr="Descrizione: http://www.comuni-italiani.it/082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http://www.comuni-italiani.it/082/stem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844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21E1FC19" w14:textId="77777777" w:rsidR="003559A1" w:rsidRDefault="003559A1" w:rsidP="00DE24B4">
          <w:pPr>
            <w:pStyle w:val="Intestazione"/>
            <w:jc w:val="center"/>
            <w:rPr>
              <w:rStyle w:val="Enfasicorsivo"/>
              <w:i w:val="0"/>
              <w:iCs w:val="0"/>
            </w:rPr>
          </w:pPr>
          <w:r>
            <w:rPr>
              <w:noProof/>
              <w:lang w:eastAsia="it-IT"/>
            </w:rPr>
            <w:drawing>
              <wp:inline distT="0" distB="0" distL="0" distR="0" wp14:anchorId="53259BC7" wp14:editId="64D5F549">
                <wp:extent cx="1065530" cy="739775"/>
                <wp:effectExtent l="0" t="0" r="1270" b="3175"/>
                <wp:docPr id="1" name="Immagine 1" descr="Descrizione: http://cerere.vet.unipi.it/system/files/3780_Logo_Unione_Europea+-+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http://cerere.vet.unipi.it/system/files/3780_Logo_Unione_Europea+-+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31CF5" w14:textId="77777777" w:rsidR="00DE24B4" w:rsidRDefault="00DE24B4" w:rsidP="00DE24B4">
    <w:pPr>
      <w:pStyle w:val="Intestazione"/>
      <w:jc w:val="center"/>
      <w:rPr>
        <w:rStyle w:val="Enfasicorsivo"/>
        <w:i w:val="0"/>
        <w:iCs w:val="0"/>
      </w:rPr>
    </w:pPr>
  </w:p>
  <w:p w14:paraId="44BAB4E7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ISTITUTO TECNICO STATALE SETTORE TECNOLOGICO</w:t>
    </w:r>
  </w:p>
  <w:p w14:paraId="49BAC9D9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“VITTORIO EMANUELE III”</w:t>
    </w:r>
  </w:p>
  <w:p w14:paraId="1DDE720F" w14:textId="77777777" w:rsidR="00DE24B4" w:rsidRPr="00DE24B4" w:rsidRDefault="00DE24B4" w:rsidP="00DE24B4">
    <w:pPr>
      <w:pStyle w:val="Intestazione"/>
      <w:jc w:val="center"/>
      <w:rPr>
        <w:rStyle w:val="Enfasicorsivo"/>
        <w:b/>
        <w:bCs/>
        <w:i w:val="0"/>
        <w:iCs w:val="0"/>
      </w:rPr>
    </w:pPr>
    <w:r w:rsidRPr="00DE24B4">
      <w:rPr>
        <w:rStyle w:val="Enfasicorsivo"/>
        <w:b/>
        <w:bCs/>
        <w:i w:val="0"/>
        <w:iCs w:val="0"/>
      </w:rPr>
      <w:t>Via Duca della Verdura, 48 – 90143 Palermo</w:t>
    </w:r>
  </w:p>
  <w:p w14:paraId="79CA7653" w14:textId="77777777" w:rsidR="00DE24B4" w:rsidRPr="00DE24B4" w:rsidRDefault="00DE24B4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>Telefono: 091/345913 - Codice Fiscale: 80017700826 - Codice Meccanografico: PATF030009</w:t>
    </w:r>
  </w:p>
  <w:p w14:paraId="672A35ED" w14:textId="77777777" w:rsidR="003559A1" w:rsidRDefault="00DE24B4" w:rsidP="00DE24B4">
    <w:pPr>
      <w:pStyle w:val="Intestazione"/>
      <w:pBdr>
        <w:bottom w:val="single" w:sz="12" w:space="1" w:color="auto"/>
      </w:pBdr>
      <w:jc w:val="center"/>
      <w:rPr>
        <w:rStyle w:val="Enfasicorsivo"/>
        <w:i w:val="0"/>
        <w:iCs w:val="0"/>
        <w:sz w:val="18"/>
        <w:szCs w:val="18"/>
      </w:rPr>
    </w:pPr>
    <w:r w:rsidRPr="00DE24B4">
      <w:rPr>
        <w:rStyle w:val="Enfasicorsivo"/>
        <w:i w:val="0"/>
        <w:iCs w:val="0"/>
        <w:sz w:val="18"/>
        <w:szCs w:val="18"/>
      </w:rPr>
      <w:t xml:space="preserve">e-mail: </w:t>
    </w:r>
    <w:hyperlink r:id="rId6" w:history="1">
      <w:r w:rsidRPr="00DE24B4">
        <w:rPr>
          <w:rStyle w:val="Collegamentoipertestuale"/>
          <w:sz w:val="18"/>
          <w:szCs w:val="18"/>
        </w:rPr>
        <w:t>patf030009@istruzione.it</w:t>
      </w:r>
    </w:hyperlink>
    <w:r w:rsidRPr="00DE24B4">
      <w:rPr>
        <w:rStyle w:val="Enfasicorsivo"/>
        <w:i w:val="0"/>
        <w:iCs w:val="0"/>
        <w:sz w:val="18"/>
        <w:szCs w:val="18"/>
      </w:rPr>
      <w:t xml:space="preserve"> – PEC: </w:t>
    </w:r>
    <w:hyperlink r:id="rId7" w:history="1">
      <w:r w:rsidRPr="00DE24B4">
        <w:rPr>
          <w:rStyle w:val="Collegamentoipertestuale"/>
          <w:sz w:val="18"/>
          <w:szCs w:val="18"/>
        </w:rPr>
        <w:t>patf030009@pec.istruzione.it</w:t>
      </w:r>
    </w:hyperlink>
  </w:p>
  <w:p w14:paraId="5963B4F7" w14:textId="77777777" w:rsidR="00796271" w:rsidRPr="00DE24B4" w:rsidRDefault="00796271" w:rsidP="00DE24B4">
    <w:pPr>
      <w:pStyle w:val="Intestazione"/>
      <w:jc w:val="center"/>
      <w:rPr>
        <w:rStyle w:val="Enfasicorsivo"/>
        <w:i w:val="0"/>
        <w:i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B87"/>
    <w:multiLevelType w:val="hybridMultilevel"/>
    <w:tmpl w:val="D3BED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7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8"/>
    <w:rsid w:val="00046E1E"/>
    <w:rsid w:val="00096312"/>
    <w:rsid w:val="001B4D21"/>
    <w:rsid w:val="003559A1"/>
    <w:rsid w:val="005622C3"/>
    <w:rsid w:val="006D2108"/>
    <w:rsid w:val="00796271"/>
    <w:rsid w:val="008770F3"/>
    <w:rsid w:val="00BD3BAA"/>
    <w:rsid w:val="00D50A81"/>
    <w:rsid w:val="00DE24B4"/>
    <w:rsid w:val="00F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89118"/>
  <w15:chartTrackingRefBased/>
  <w15:docId w15:val="{EFA62EBF-63E1-4E63-8482-3B04A88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E1E"/>
    <w:pPr>
      <w:jc w:val="both"/>
    </w:pPr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5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3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F2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OAysC6Q_HQxfqDEnz7-o3qFtxaJkYy_h\Vicepresidenza\ITT%20Vittorio%20Emanuele%20III%20-%20Modello%20documento%20con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686C-C2B5-407C-A9BC-E003074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ITT Vittorio Emanuele III - Modello documento con intestazione.dotx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Impastato</dc:creator>
  <cp:keywords/>
  <dc:description/>
  <cp:lastModifiedBy>Sandro Impastato</cp:lastModifiedBy>
  <cp:revision>3</cp:revision>
  <dcterms:created xsi:type="dcterms:W3CDTF">2023-02-04T19:03:00Z</dcterms:created>
  <dcterms:modified xsi:type="dcterms:W3CDTF">2023-02-24T01:30:00Z</dcterms:modified>
</cp:coreProperties>
</file>